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8F7A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5ED2DBC" w14:textId="77777777" w:rsidR="00B3448B" w:rsidRPr="00642E12" w:rsidRDefault="00B3448B" w:rsidP="00B3448B"/>
    <w:p w14:paraId="57006D3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F1EA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F1EAA" w:rsidRPr="001F1EAA">
        <w:rPr>
          <w:rStyle w:val="a9"/>
        </w:rPr>
        <w:t>Филиал Федерального бюджетного учреждения здравоохранения «Центр гигиены и эпидемиологии в Ханты-Мансийском автономном округе-Югре в г. Нягань и Октябрьском районе»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66AFB1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C94DFB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12ED9C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D665567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9E738A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674DED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C8AEC1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656C5D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9EFE36E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2F4BA2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195E65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EB2B42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8B540F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A9E3DE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88F574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E14892C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4DF4E46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5CAC5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F14D7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D9535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026487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7B6781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E28C3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CD536A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1BE931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BA426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B914D31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04B356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04D94A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B4BABE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10E4E0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CD34E1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168688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D7EF3A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A56747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22CCBE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71D59B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C083140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115647AF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608B98D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C319D0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62C1EDE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4D03FE9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4309FB2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586B1F2B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97949B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613D8F5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98708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222E49B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6FA8F329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F855877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9FAEB6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7DFE620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230334DB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D0F83B5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73CA1E6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1BEB05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B3550B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2772D6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115D91A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1E36B10F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3335488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33EB53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7BA76E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76FCAFE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6CB34A9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4CB00EAF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3040DE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9AC20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65CAE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724EA4A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E3CD68C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EFFA580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07D2E6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6974CA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B247A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734BC0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52DD12D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BE8FAD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98EAF6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11784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33F3200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A6E026A" w14:textId="77777777" w:rsidR="00AF1EDF" w:rsidRPr="00F06873" w:rsidRDefault="001F1E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95F833D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03A6FC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DE52F2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20F637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927E37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600BC7A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4B6C84" w14:textId="77777777" w:rsidR="00AF1EDF" w:rsidRPr="00F06873" w:rsidRDefault="001F1E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1EC3679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DF285F1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633D7C5C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093B0D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92B4D05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D3696DA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2460176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B2E4A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3FAE43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12BE8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23BD6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B24C34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C632AA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367BED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E1192E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27D65D0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8D8CA76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DBE01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12FC5C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0C3B98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FB0BC6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3928F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DE477E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D87D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C6409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4C6844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ECD75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B326E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8BA77A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48D862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45F83D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F52BA5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3C425A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6E637E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FBCC3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ED673B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422C2A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4921B9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386B8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38222C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00103B85" w14:textId="77777777" w:rsidTr="004654AF">
        <w:tc>
          <w:tcPr>
            <w:tcW w:w="959" w:type="dxa"/>
            <w:shd w:val="clear" w:color="auto" w:fill="auto"/>
            <w:vAlign w:val="center"/>
          </w:tcPr>
          <w:p w14:paraId="7FB7D2DF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A21ADF2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AFD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6106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02DC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9674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C519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38B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54E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04E5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A49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3610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F448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4E53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9E6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0B7AF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A24A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D3EB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AB0D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000B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7BAF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BFA1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5D0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6C5B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F1EAA" w:rsidRPr="00F06873" w14:paraId="46BDFBDD" w14:textId="77777777" w:rsidTr="004654AF">
        <w:tc>
          <w:tcPr>
            <w:tcW w:w="959" w:type="dxa"/>
            <w:shd w:val="clear" w:color="auto" w:fill="auto"/>
            <w:vAlign w:val="center"/>
          </w:tcPr>
          <w:p w14:paraId="09C81751" w14:textId="77777777" w:rsidR="001F1EAA" w:rsidRPr="00F06873" w:rsidRDefault="001F1E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33222B" w14:textId="77777777" w:rsidR="001F1EAA" w:rsidRPr="001F1EAA" w:rsidRDefault="001F1EAA" w:rsidP="001B19D8">
            <w:pPr>
              <w:jc w:val="center"/>
              <w:rPr>
                <w:b/>
                <w:sz w:val="18"/>
                <w:szCs w:val="18"/>
              </w:rPr>
            </w:pPr>
            <w:r w:rsidRPr="001F1EAA">
              <w:rPr>
                <w:b/>
                <w:sz w:val="18"/>
                <w:szCs w:val="18"/>
              </w:rPr>
              <w:t>Бактериологическая лаборатория и паразитологическое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2A568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80499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950D22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25D048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B42875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80E339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99EFED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96385B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FCCC0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2D1C7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AB45D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D61C2B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036E65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4AEEB2F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169C0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C2D860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F38476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D7571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FF356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1C4CD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7F8D1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37125A5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1EAA" w:rsidRPr="00F06873" w14:paraId="4023DEBB" w14:textId="77777777" w:rsidTr="004654AF">
        <w:tc>
          <w:tcPr>
            <w:tcW w:w="959" w:type="dxa"/>
            <w:shd w:val="clear" w:color="auto" w:fill="auto"/>
            <w:vAlign w:val="center"/>
          </w:tcPr>
          <w:p w14:paraId="01742DB9" w14:textId="77777777" w:rsidR="001F1EAA" w:rsidRPr="00F06873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ABCEA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бактериологической лабораторией —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E4B60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E9C87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7F495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ED69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C20C0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125D1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48205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CAB0C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AABCC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DAA0B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1486E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47509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AA246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40469F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230E1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A0FE4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063BD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F0F31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6BA38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2D400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C0627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64CD47" w14:textId="77777777" w:rsidR="001F1EAA" w:rsidRPr="00F06873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285A8032" w14:textId="77777777" w:rsidTr="004654AF">
        <w:tc>
          <w:tcPr>
            <w:tcW w:w="959" w:type="dxa"/>
            <w:shd w:val="clear" w:color="auto" w:fill="auto"/>
            <w:vAlign w:val="center"/>
          </w:tcPr>
          <w:p w14:paraId="3B247FC7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46D8F4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DAC1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F784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4F8E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DA4F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E528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1B54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343C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BCF8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47A2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E1DE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DFF9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1E63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9C0F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8BCC2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3852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8F21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CB8B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4C8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091A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11BC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4305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EE204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22E568FC" w14:textId="77777777" w:rsidTr="004654AF">
        <w:tc>
          <w:tcPr>
            <w:tcW w:w="959" w:type="dxa"/>
            <w:shd w:val="clear" w:color="auto" w:fill="auto"/>
            <w:vAlign w:val="center"/>
          </w:tcPr>
          <w:p w14:paraId="32F4BDA1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1B9D8E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8492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AF45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BCC8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114C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60A2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146E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ABF2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2FDF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6210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D249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2818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0513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7984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89763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A06E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8D39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94C4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0EBA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D630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CC99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EEC6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1085A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2FE1C540" w14:textId="77777777" w:rsidTr="004654AF">
        <w:tc>
          <w:tcPr>
            <w:tcW w:w="959" w:type="dxa"/>
            <w:shd w:val="clear" w:color="auto" w:fill="auto"/>
            <w:vAlign w:val="center"/>
          </w:tcPr>
          <w:p w14:paraId="55F9604A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EFE16E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лабораторный </w:t>
            </w: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81E0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540B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1B46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3C00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A546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51CD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FE54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CB79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B853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2E17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001D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2B79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A280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DF286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ED62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AA05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5DAF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EC3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1EE5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2791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C6B9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18E3A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4830AEE2" w14:textId="77777777" w:rsidTr="004654AF">
        <w:tc>
          <w:tcPr>
            <w:tcW w:w="959" w:type="dxa"/>
            <w:shd w:val="clear" w:color="auto" w:fill="auto"/>
            <w:vAlign w:val="center"/>
          </w:tcPr>
          <w:p w14:paraId="0358E459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3CD160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8F55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8DD8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846F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8067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BEF2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347D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71F2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2E95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DB39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EDE7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AB50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EE5C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17A7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437D7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2444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3560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72CE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2207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33B0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C93A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916C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0CAC0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79A33325" w14:textId="77777777" w:rsidTr="004654AF">
        <w:tc>
          <w:tcPr>
            <w:tcW w:w="959" w:type="dxa"/>
            <w:shd w:val="clear" w:color="auto" w:fill="auto"/>
            <w:vAlign w:val="center"/>
          </w:tcPr>
          <w:p w14:paraId="0EB1F73C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66782F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D968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5027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BD93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8A18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927E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DD3A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D0FE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8A64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0C27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078F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E592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E0AF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6DC7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740F4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A049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F9FE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6227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5A00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9E49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46FB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DC18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6624E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57947E83" w14:textId="77777777" w:rsidTr="004654AF">
        <w:tc>
          <w:tcPr>
            <w:tcW w:w="959" w:type="dxa"/>
            <w:shd w:val="clear" w:color="auto" w:fill="auto"/>
            <w:vAlign w:val="center"/>
          </w:tcPr>
          <w:p w14:paraId="04EE023D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D891F0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36B5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AE46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9AC9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F273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1888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FB1C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4208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15A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CD50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673E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9E58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80A4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ECDC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3A68D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42C6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8962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63AF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1619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A80E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EFE1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6CE1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EC12A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187727BA" w14:textId="77777777" w:rsidTr="004654AF">
        <w:tc>
          <w:tcPr>
            <w:tcW w:w="959" w:type="dxa"/>
            <w:shd w:val="clear" w:color="auto" w:fill="auto"/>
            <w:vAlign w:val="center"/>
          </w:tcPr>
          <w:p w14:paraId="76C64C5E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6C97C1" w14:textId="77777777" w:rsidR="001F1EAA" w:rsidRPr="001F1EAA" w:rsidRDefault="001F1EAA" w:rsidP="001B19D8">
            <w:pPr>
              <w:jc w:val="center"/>
              <w:rPr>
                <w:b/>
                <w:sz w:val="18"/>
                <w:szCs w:val="18"/>
              </w:rPr>
            </w:pPr>
            <w:r w:rsidRPr="001F1EAA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6864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5A305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FDCF6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09783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54798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C7947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98C58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DE630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8A942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61AED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D942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A93D1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985EC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78316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C696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35641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DE35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6FBF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CDC2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7225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5CE00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0A915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1EAA" w:rsidRPr="00F06873" w14:paraId="08C05232" w14:textId="77777777" w:rsidTr="004654AF">
        <w:tc>
          <w:tcPr>
            <w:tcW w:w="959" w:type="dxa"/>
            <w:shd w:val="clear" w:color="auto" w:fill="auto"/>
            <w:vAlign w:val="center"/>
          </w:tcPr>
          <w:p w14:paraId="2E3BD1FA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F341A1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санитарно-гигиенической лабораторией -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9A73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0A7C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112A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53B3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E008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6260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D101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E20E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06D9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944D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3107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CC5E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1332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94C2F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7C54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294A2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EAE1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9356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22E6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AB63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CB6B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B664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2C5292BC" w14:textId="77777777" w:rsidTr="004654AF">
        <w:tc>
          <w:tcPr>
            <w:tcW w:w="959" w:type="dxa"/>
            <w:shd w:val="clear" w:color="auto" w:fill="auto"/>
            <w:vAlign w:val="center"/>
          </w:tcPr>
          <w:p w14:paraId="551E00CF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11EB53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DBF1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8E3F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D87D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2180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0B03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5087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3B3C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573D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A2467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32B5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32BC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34EC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302B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9AE93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19D3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88C9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729C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A300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3EA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C884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49A7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72B3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367FF6ED" w14:textId="77777777" w:rsidTr="004654AF">
        <w:tc>
          <w:tcPr>
            <w:tcW w:w="959" w:type="dxa"/>
            <w:shd w:val="clear" w:color="auto" w:fill="auto"/>
            <w:vAlign w:val="center"/>
          </w:tcPr>
          <w:p w14:paraId="76D40C63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EC26DA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B60D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E3A2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97FD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9881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683F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0872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C908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20D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FBFE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12F8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9DDA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9610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C321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D99E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5A14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84E4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093F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9938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E1E7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4062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C420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CF0F0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1EAA" w:rsidRPr="00F06873" w14:paraId="03A46D81" w14:textId="77777777" w:rsidTr="004654AF">
        <w:tc>
          <w:tcPr>
            <w:tcW w:w="959" w:type="dxa"/>
            <w:shd w:val="clear" w:color="auto" w:fill="auto"/>
            <w:vAlign w:val="center"/>
          </w:tcPr>
          <w:p w14:paraId="6630C035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4A907C" w14:textId="77777777" w:rsidR="001F1EAA" w:rsidRPr="001F1EAA" w:rsidRDefault="001F1EAA" w:rsidP="001B19D8">
            <w:pPr>
              <w:jc w:val="center"/>
              <w:rPr>
                <w:b/>
                <w:sz w:val="18"/>
                <w:szCs w:val="18"/>
              </w:rPr>
            </w:pPr>
            <w:r w:rsidRPr="001F1EAA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5E01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242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91016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002A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A2443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1ED3F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634C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13507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01E7F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2C3A8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CD4FE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7F90D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E3360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9BB84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96106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0BE5F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81225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E807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3963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7C52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25F7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349E2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1EAA" w:rsidRPr="00F06873" w14:paraId="27FEB542" w14:textId="77777777" w:rsidTr="004654AF">
        <w:tc>
          <w:tcPr>
            <w:tcW w:w="959" w:type="dxa"/>
            <w:shd w:val="clear" w:color="auto" w:fill="auto"/>
            <w:vAlign w:val="center"/>
          </w:tcPr>
          <w:p w14:paraId="5609A2D6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B8D5B1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ABAF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49E5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BDB1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170A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C7CD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DC51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E77F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D278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350D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15BC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B2EB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D317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FD1F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65BC0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A47B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DC05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7F44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28C7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2F70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B02C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5B00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FFF24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1EAA" w:rsidRPr="00F06873" w14:paraId="3F46BEE3" w14:textId="77777777" w:rsidTr="004654AF">
        <w:tc>
          <w:tcPr>
            <w:tcW w:w="959" w:type="dxa"/>
            <w:shd w:val="clear" w:color="auto" w:fill="auto"/>
            <w:vAlign w:val="center"/>
          </w:tcPr>
          <w:p w14:paraId="717C7D8A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E90BCC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663E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38A1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60AF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EB75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D2F4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B44A8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5ABA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748F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5F12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180C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6CFD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0AB7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E18A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15335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E39C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BB6ED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572F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78761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1699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C4EB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3ED2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3D35D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1EAA" w:rsidRPr="00F06873" w14:paraId="332B4DAA" w14:textId="77777777" w:rsidTr="004654AF">
        <w:tc>
          <w:tcPr>
            <w:tcW w:w="959" w:type="dxa"/>
            <w:shd w:val="clear" w:color="auto" w:fill="auto"/>
            <w:vAlign w:val="center"/>
          </w:tcPr>
          <w:p w14:paraId="1815DF23" w14:textId="77777777" w:rsid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DFEEF" w14:textId="77777777" w:rsidR="001F1EAA" w:rsidRPr="001F1EAA" w:rsidRDefault="001F1E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9D9AA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0032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507E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D90A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3E93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65E1B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5396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9021C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2BB2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26583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D421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D0442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92FA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05945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8F82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66C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8AB9F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CFB35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E082E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CA414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F6529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8C430" w14:textId="77777777" w:rsidR="001F1EAA" w:rsidRDefault="001F1E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F4F3FA3" w14:textId="77777777" w:rsidR="0065289A" w:rsidRDefault="0065289A" w:rsidP="009A1326">
      <w:pPr>
        <w:rPr>
          <w:sz w:val="18"/>
          <w:szCs w:val="18"/>
          <w:lang w:val="en-US"/>
        </w:rPr>
      </w:pPr>
    </w:p>
    <w:p w14:paraId="3E4911A1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F1EAA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43616EC" w14:textId="77777777" w:rsidR="004654AF" w:rsidRDefault="004654AF" w:rsidP="009D6532"/>
    <w:p w14:paraId="7A1A0F82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0A6FCE2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4D1DBC5" w14:textId="77777777" w:rsidR="009D6532" w:rsidRPr="004E51DC" w:rsidRDefault="001F1EAA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11E903FD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34AB83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489A50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F8D5E07" w14:textId="77777777" w:rsidR="009D6532" w:rsidRPr="004E51DC" w:rsidRDefault="001F1EAA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2D5D13E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6D0505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DE48346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1405DC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D5AF9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626866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EFDF8C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03D37F2" w14:textId="77777777" w:rsidR="009D6532" w:rsidRPr="000905BE" w:rsidRDefault="001F1E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797EFF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ADEBC2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028CF83D" w14:textId="77777777" w:rsidR="009D6532" w:rsidRDefault="009D6532" w:rsidP="009D6532">
      <w:pPr>
        <w:rPr>
          <w:lang w:val="en-US"/>
        </w:rPr>
      </w:pPr>
    </w:p>
    <w:p w14:paraId="751BED89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AD3E2F3" w14:textId="77777777" w:rsidTr="001F1E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B749583" w14:textId="77777777" w:rsidR="009D6532" w:rsidRPr="004E51DC" w:rsidRDefault="001F1EAA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52988CFE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165D44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A8D5FC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C9FAFFB" w14:textId="77777777" w:rsidR="009D6532" w:rsidRPr="004E51DC" w:rsidRDefault="001F1EAA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352EF8A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60577D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0A796FE0" w14:textId="77777777" w:rsidTr="001F1E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DB66EA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AC0B9F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EAC024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7DFBF0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DAF23BD" w14:textId="77777777" w:rsidR="009D6532" w:rsidRPr="000905BE" w:rsidRDefault="001F1E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2FAE11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D9A7B4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F1EAA" w:rsidRPr="001F1EAA" w14:paraId="61783D0B" w14:textId="77777777" w:rsidTr="001F1E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5A69C" w14:textId="77777777" w:rsidR="001F1EAA" w:rsidRPr="001F1EAA" w:rsidRDefault="001F1EAA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959E65" w14:textId="77777777" w:rsidR="001F1EAA" w:rsidRPr="001F1EAA" w:rsidRDefault="001F1E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A3592" w14:textId="77777777" w:rsidR="001F1EAA" w:rsidRPr="001F1EAA" w:rsidRDefault="001F1E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E161AAC" w14:textId="77777777" w:rsidR="001F1EAA" w:rsidRPr="001F1EAA" w:rsidRDefault="001F1E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A2342" w14:textId="77777777" w:rsidR="001F1EAA" w:rsidRPr="001F1EAA" w:rsidRDefault="001F1EAA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76E99" w14:textId="77777777" w:rsidR="001F1EAA" w:rsidRPr="001F1EAA" w:rsidRDefault="001F1E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AB254" w14:textId="77777777" w:rsidR="001F1EAA" w:rsidRPr="001F1EAA" w:rsidRDefault="001F1EAA" w:rsidP="009D6532">
            <w:pPr>
              <w:pStyle w:val="aa"/>
            </w:pPr>
          </w:p>
        </w:tc>
      </w:tr>
      <w:tr w:rsidR="001F1EAA" w:rsidRPr="001F1EAA" w14:paraId="6C36ED43" w14:textId="77777777" w:rsidTr="001F1E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CCACB00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  <w:r w:rsidRPr="001F1E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ADAB070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2AFB90A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  <w:r w:rsidRPr="001F1E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A5A9452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F8BF8A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  <w:r w:rsidRPr="001F1E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4D9025A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43BFBC7" w14:textId="77777777" w:rsidR="001F1EAA" w:rsidRPr="001F1EAA" w:rsidRDefault="001F1EAA" w:rsidP="009D6532">
            <w:pPr>
              <w:pStyle w:val="aa"/>
              <w:rPr>
                <w:vertAlign w:val="superscript"/>
              </w:rPr>
            </w:pPr>
            <w:r w:rsidRPr="001F1EAA">
              <w:rPr>
                <w:vertAlign w:val="superscript"/>
              </w:rPr>
              <w:t>(дата)</w:t>
            </w:r>
          </w:p>
        </w:tc>
      </w:tr>
    </w:tbl>
    <w:p w14:paraId="123919BB" w14:textId="77777777" w:rsidR="002743B5" w:rsidRDefault="002743B5" w:rsidP="002743B5">
      <w:pPr>
        <w:rPr>
          <w:lang w:val="en-US"/>
        </w:rPr>
      </w:pPr>
    </w:p>
    <w:p w14:paraId="339CCE1C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F1EAA" w14:paraId="49DE9545" w14:textId="77777777" w:rsidTr="001F1E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9BE456" w14:textId="77777777" w:rsidR="002743B5" w:rsidRPr="001F1EAA" w:rsidRDefault="001F1EAA" w:rsidP="002743B5">
            <w:pPr>
              <w:pStyle w:val="aa"/>
            </w:pPr>
            <w:r w:rsidRPr="001F1EAA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37AC0" w14:textId="77777777" w:rsidR="002743B5" w:rsidRPr="001F1EA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90AD7" w14:textId="77777777" w:rsidR="002743B5" w:rsidRPr="001F1E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981B3F2" w14:textId="77777777" w:rsidR="002743B5" w:rsidRPr="001F1E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11C97" w14:textId="77777777" w:rsidR="002743B5" w:rsidRPr="001F1EAA" w:rsidRDefault="001F1EAA" w:rsidP="002743B5">
            <w:pPr>
              <w:pStyle w:val="aa"/>
            </w:pPr>
            <w:r w:rsidRPr="001F1EAA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127FE2" w14:textId="77777777" w:rsidR="002743B5" w:rsidRPr="001F1E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C0CF53" w14:textId="77777777" w:rsidR="002743B5" w:rsidRPr="001F1EAA" w:rsidRDefault="001F1EAA" w:rsidP="002743B5">
            <w:pPr>
              <w:pStyle w:val="aa"/>
            </w:pPr>
            <w:r>
              <w:t>22.12.2023</w:t>
            </w:r>
          </w:p>
        </w:tc>
      </w:tr>
      <w:tr w:rsidR="002743B5" w:rsidRPr="001F1EAA" w14:paraId="70B4C991" w14:textId="77777777" w:rsidTr="001F1E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B11440A" w14:textId="77777777" w:rsidR="002743B5" w:rsidRPr="001F1EAA" w:rsidRDefault="001F1EAA" w:rsidP="002743B5">
            <w:pPr>
              <w:pStyle w:val="aa"/>
              <w:rPr>
                <w:b/>
                <w:vertAlign w:val="superscript"/>
              </w:rPr>
            </w:pPr>
            <w:r w:rsidRPr="001F1E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606C3AE0" w14:textId="77777777" w:rsidR="002743B5" w:rsidRPr="001F1EA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1B9E55" w14:textId="77777777" w:rsidR="002743B5" w:rsidRPr="001F1EAA" w:rsidRDefault="001F1EAA" w:rsidP="002743B5">
            <w:pPr>
              <w:pStyle w:val="aa"/>
              <w:rPr>
                <w:b/>
                <w:vertAlign w:val="superscript"/>
              </w:rPr>
            </w:pPr>
            <w:r w:rsidRPr="001F1E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595FF7E" w14:textId="77777777" w:rsidR="002743B5" w:rsidRPr="001F1EA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774BBB" w14:textId="77777777" w:rsidR="002743B5" w:rsidRPr="001F1EAA" w:rsidRDefault="001F1EAA" w:rsidP="002743B5">
            <w:pPr>
              <w:pStyle w:val="aa"/>
              <w:rPr>
                <w:b/>
                <w:vertAlign w:val="superscript"/>
              </w:rPr>
            </w:pPr>
            <w:r w:rsidRPr="001F1E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9A11F4C" w14:textId="77777777" w:rsidR="002743B5" w:rsidRPr="001F1EA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3A82B2" w14:textId="77777777" w:rsidR="002743B5" w:rsidRPr="001F1EAA" w:rsidRDefault="001F1EAA" w:rsidP="002743B5">
            <w:pPr>
              <w:pStyle w:val="aa"/>
              <w:rPr>
                <w:vertAlign w:val="superscript"/>
              </w:rPr>
            </w:pPr>
            <w:r w:rsidRPr="001F1EAA">
              <w:rPr>
                <w:vertAlign w:val="superscript"/>
              </w:rPr>
              <w:t>(дата)</w:t>
            </w:r>
          </w:p>
        </w:tc>
      </w:tr>
    </w:tbl>
    <w:p w14:paraId="62A5B6E3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9B9C" w14:textId="77777777" w:rsidR="00F25385" w:rsidRDefault="00F25385" w:rsidP="001F1EAA">
      <w:r>
        <w:separator/>
      </w:r>
    </w:p>
  </w:endnote>
  <w:endnote w:type="continuationSeparator" w:id="0">
    <w:p w14:paraId="07D92AD1" w14:textId="77777777" w:rsidR="00F25385" w:rsidRDefault="00F25385" w:rsidP="001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D0ED" w14:textId="77777777" w:rsidR="00F25385" w:rsidRDefault="00F25385" w:rsidP="001F1EAA">
      <w:r>
        <w:separator/>
      </w:r>
    </w:p>
  </w:footnote>
  <w:footnote w:type="continuationSeparator" w:id="0">
    <w:p w14:paraId="1D18657C" w14:textId="77777777" w:rsidR="00F25385" w:rsidRDefault="00F25385" w:rsidP="001F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-Югре в г. Нягань и Октябрьском районе»"/>
    <w:docVar w:name="doc_name" w:val="Документ15"/>
    <w:docVar w:name="doc_type" w:val="5"/>
    <w:docVar w:name="fill_date" w:val="22.12.2023"/>
    <w:docVar w:name="org_guid" w:val="C2CC3E93A98544C08D98A1984D07113A"/>
    <w:docVar w:name="org_id" w:val="41"/>
    <w:docVar w:name="org_name" w:val="     "/>
    <w:docVar w:name="pers_guids" w:val="DEB05ECD7C6F4CA09DA15095F0A8F9D2@161-594-566 87"/>
    <w:docVar w:name="pers_snils" w:val="DEB05ECD7C6F4CA09DA15095F0A8F9D2@161-594-566 87"/>
    <w:docVar w:name="podr_id" w:val="org_41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-Югре в г. Нягань и Октябрьском районе»"/>
    <w:docVar w:name="step_test" w:val="6"/>
    <w:docVar w:name="sv_docs" w:val="1"/>
  </w:docVars>
  <w:rsids>
    <w:rsidRoot w:val="001F1EAA"/>
    <w:rsid w:val="0002033E"/>
    <w:rsid w:val="000C5130"/>
    <w:rsid w:val="000D3760"/>
    <w:rsid w:val="000F0714"/>
    <w:rsid w:val="00196135"/>
    <w:rsid w:val="001A7AC3"/>
    <w:rsid w:val="001B19D8"/>
    <w:rsid w:val="001F1EAA"/>
    <w:rsid w:val="00237B32"/>
    <w:rsid w:val="002743B5"/>
    <w:rsid w:val="002761BA"/>
    <w:rsid w:val="002D1F8F"/>
    <w:rsid w:val="00383DE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5385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86CCD"/>
  <w15:docId w15:val="{13C49B1E-C3DA-4FD4-9B80-F8E83EC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1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1EAA"/>
    <w:rPr>
      <w:sz w:val="24"/>
    </w:rPr>
  </w:style>
  <w:style w:type="paragraph" w:styleId="ad">
    <w:name w:val="footer"/>
    <w:basedOn w:val="a"/>
    <w:link w:val="ae"/>
    <w:rsid w:val="001F1E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1E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2024-01-29T07:22:00Z</dcterms:created>
  <dcterms:modified xsi:type="dcterms:W3CDTF">2024-01-29T07:22:00Z</dcterms:modified>
</cp:coreProperties>
</file>